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5E0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CB8A1A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DDB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8096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081D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DAF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2C01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D11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D4FE4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72B5B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5BA3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DF9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708384" w14:textId="77777777" w:rsidR="006F4CEE" w:rsidRDefault="002F11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40161A66">
          <v:group id="_x0000_s2067" style="position:absolute;left:0;text-align:left;margin-left:166.25pt;margin-top:-44.8pt;width:250.95pt;height:224.25pt;z-index:251657728" coordorigin="3901,5660" coordsize="5019,44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8" type="#_x0000_t202" style="position:absolute;left:3901;top:6777;width:600;height:230" stroked="f">
              <v:textbox style="mso-next-textbox:#_x0000_s2068;mso-fit-shape-to-text:t" inset="0,0,0,0">
                <w:txbxContent>
                  <w:p w14:paraId="29281B64" w14:textId="77777777" w:rsidR="002F1121" w:rsidRPr="00E21AE6" w:rsidRDefault="002F1121" w:rsidP="002F1121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Vin</w:t>
                    </w:r>
                  </w:p>
                </w:txbxContent>
              </v:textbox>
            </v:shape>
            <v:shape id="_x0000_s2069" type="#_x0000_t202" style="position:absolute;left:3901;top:8464;width:600;height:230" stroked="f">
              <v:textbox style="mso-fit-shape-to-text:t" inset="0,0,0,0">
                <w:txbxContent>
                  <w:p w14:paraId="270FB7EA" w14:textId="77777777" w:rsidR="002F1121" w:rsidRPr="00E21AE6" w:rsidRDefault="002F1121" w:rsidP="002F1121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GND</w:t>
                    </w:r>
                  </w:p>
                </w:txbxContent>
              </v:textbox>
            </v:shape>
            <v:shape id="_x0000_s2070" type="#_x0000_t202" style="position:absolute;left:7641;top:8347;width:1279;height:230" stroked="f">
              <v:textbox inset="0,0,0,0">
                <w:txbxContent>
                  <w:p w14:paraId="66BD5EC3" w14:textId="77777777" w:rsidR="002F1121" w:rsidRPr="00E21AE6" w:rsidRDefault="002F1121" w:rsidP="002F112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Vout </w:t>
                    </w:r>
                    <w:proofErr w:type="gramStart"/>
                    <w:r>
                      <w:rPr>
                        <w:b/>
                      </w:rPr>
                      <w:t>( sense</w:t>
                    </w:r>
                    <w:proofErr w:type="gramEnd"/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_x0000_s2071" type="#_x0000_t202" style="position:absolute;left:7641;top:6777;width:600;height:230" stroked="f">
              <v:textbox style="mso-next-textbox:#_x0000_s2071;mso-fit-shape-to-text:t" inset="0,0,0,0">
                <w:txbxContent>
                  <w:p w14:paraId="58BF1CDE" w14:textId="77777777" w:rsidR="002F1121" w:rsidRPr="00E21AE6" w:rsidRDefault="002F1121" w:rsidP="002F112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Vout</w:t>
                    </w:r>
                  </w:p>
                </w:txbxContent>
              </v:textbox>
            </v:shape>
            <v:group id="_x0000_s2072" style="position:absolute;left:4621;top:5660;width:2906;height:4485" coordorigin="4621,5660" coordsize="2906,4485">
              <v:group id="_x0000_s2073" style="position:absolute;left:4621;top:5660;width:2906;height:4485" coordorigin="4621,5660" coordsize="2906,4485">
                <v:group id="_x0000_s2074" style="position:absolute;left:4621;top:5660;width:2906;height:4485" coordorigin="3540,4120" coordsize="5320,6520">
                  <v:rect id="_x0000_s2075" style="position:absolute;left:3540;top:4120;width:5320;height:6520"/>
                  <v:rect id="_x0000_s2076" style="position:absolute;left:3780;top:5580;width:660;height:520"/>
                  <v:rect id="_x0000_s2077" style="position:absolute;left:7980;top:5580;width:660;height:520"/>
                  <v:rect id="_x0000_s2078" style="position:absolute;left:3780;top:8120;width:660;height:520"/>
                  <v:rect id="_x0000_s2079" style="position:absolute;left:7980;top:7840;width:660;height:520"/>
                </v:group>
                <v:rect id="_x0000_s2080" style="position:absolute;left:4906;top:9084;width:206;height:257" fillcolor="#bfbfbf" stroked="f"/>
                <v:rect id="_x0000_s2081" style="position:absolute;left:5358;top:8999;width:207;height:256" fillcolor="#bfbfbf" stroked="f"/>
                <v:rect id="_x0000_s2082" style="position:absolute;left:5807;top:8828;width:207;height:256" fillcolor="#bfbfbf" stroked="f"/>
                <v:rect id="_x0000_s2083" style="position:absolute;left:6314;top:8828;width:206;height:256" fillcolor="#bfbfbf" stroked="f"/>
                <v:rect id="_x0000_s2084" style="position:absolute;left:6839;top:8828;width:207;height:256" fillcolor="#bfbfbf" stroked="f"/>
              </v:group>
              <v:shape id="_x0000_s2085" type="#_x0000_t202" style="position:absolute;left:6420;top:8412;width:525;height:282" stroked="f">
                <v:textbox style="mso-next-textbox:#_x0000_s2085" inset="0,0,0,0">
                  <w:txbxContent>
                    <w:p w14:paraId="7BFC5B5D" w14:textId="77777777" w:rsidR="002F1121" w:rsidRPr="002A5735" w:rsidRDefault="002F1121" w:rsidP="002F1121">
                      <w:pPr>
                        <w:rPr>
                          <w:b/>
                          <w:sz w:val="14"/>
                        </w:rPr>
                      </w:pPr>
                      <w:r w:rsidRPr="002A5735">
                        <w:rPr>
                          <w:b/>
                          <w:sz w:val="14"/>
                        </w:rPr>
                        <w:t>F77T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6" type="#_x0000_t32" style="position:absolute;left:6520;top:7920;width:0;height:427" o:connectortype="straight">
                <v:stroke endarrow="block"/>
              </v:shape>
              <v:shape id="_x0000_s2087" type="#_x0000_t202" style="position:absolute;left:6225;top:7675;width:720;height:230" stroked="f">
                <v:textbox style="mso-next-textbox:#_x0000_s2087;mso-fit-shape-to-text:t" inset="0,0,0,0">
                  <w:txbxContent>
                    <w:p w14:paraId="01E494EF" w14:textId="77777777" w:rsidR="002F1121" w:rsidRPr="00010137" w:rsidRDefault="002F1121" w:rsidP="002F11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DIE ID</w:t>
                      </w:r>
                    </w:p>
                  </w:txbxContent>
                </v:textbox>
              </v:shape>
            </v:group>
          </v:group>
        </w:pict>
      </w:r>
    </w:p>
    <w:p w14:paraId="317222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9B3C3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203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C6B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430A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E9DB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8AF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9298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D94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41134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E1A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9233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BCD1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AC2E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7EB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E9C3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0AF27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04CA4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D1A43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E96C82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E42B4">
        <w:rPr>
          <w:b/>
          <w:sz w:val="24"/>
        </w:rPr>
        <w:t>TiNiAg</w:t>
      </w:r>
    </w:p>
    <w:p w14:paraId="498A1E2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EE42B4">
        <w:rPr>
          <w:b/>
          <w:sz w:val="24"/>
        </w:rPr>
        <w:t>55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EE42B4">
        <w:rPr>
          <w:b/>
          <w:sz w:val="24"/>
        </w:rPr>
        <w:t>55</w:t>
      </w:r>
      <w:r w:rsidR="00015B31">
        <w:rPr>
          <w:b/>
          <w:sz w:val="24"/>
        </w:rPr>
        <w:t xml:space="preserve">” </w:t>
      </w:r>
    </w:p>
    <w:p w14:paraId="52B43DD3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8E52C1">
        <w:rPr>
          <w:b/>
          <w:sz w:val="24"/>
        </w:rPr>
        <w:t>GND (or leave f</w:t>
      </w:r>
      <w:r w:rsidR="00DA5FAD">
        <w:rPr>
          <w:b/>
          <w:sz w:val="24"/>
        </w:rPr>
        <w:t>loating</w:t>
      </w:r>
      <w:r w:rsidR="008E52C1">
        <w:rPr>
          <w:b/>
          <w:sz w:val="24"/>
        </w:rPr>
        <w:t>)</w:t>
      </w:r>
    </w:p>
    <w:p w14:paraId="67B49833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8E52C1">
        <w:rPr>
          <w:b/>
          <w:sz w:val="24"/>
        </w:rPr>
        <w:t>F77T</w:t>
      </w:r>
    </w:p>
    <w:p w14:paraId="163FC0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8145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8E52C1">
        <w:rPr>
          <w:b/>
          <w:sz w:val="28"/>
        </w:rPr>
        <w:t>.056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8E52C1">
        <w:rPr>
          <w:b/>
          <w:sz w:val="28"/>
        </w:rPr>
        <w:t>083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8E52C1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42013">
        <w:rPr>
          <w:b/>
          <w:noProof/>
          <w:sz w:val="24"/>
        </w:rPr>
        <w:t>3/21/22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4C1F9E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E52C1">
        <w:rPr>
          <w:b/>
          <w:sz w:val="24"/>
        </w:rPr>
        <w:t>ON SEMI</w:t>
      </w:r>
      <w:r w:rsidR="001C4B6D">
        <w:rPr>
          <w:b/>
          <w:sz w:val="24"/>
        </w:rPr>
        <w:tab/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8E52C1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8158E4">
        <w:rPr>
          <w:b/>
          <w:sz w:val="28"/>
        </w:rPr>
        <w:t>14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</w:t>
      </w:r>
      <w:proofErr w:type="gramEnd"/>
      <w:r w:rsidR="00D06B95">
        <w:rPr>
          <w:b/>
          <w:sz w:val="28"/>
        </w:rPr>
        <w:t xml:space="preserve">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E52C1">
        <w:rPr>
          <w:b/>
          <w:sz w:val="28"/>
        </w:rPr>
        <w:t>MCC7806AC</w:t>
      </w:r>
    </w:p>
    <w:p w14:paraId="009D86D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649964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F8AE" w14:textId="77777777" w:rsidR="00753F2F" w:rsidRDefault="00753F2F">
      <w:r>
        <w:separator/>
      </w:r>
    </w:p>
  </w:endnote>
  <w:endnote w:type="continuationSeparator" w:id="0">
    <w:p w14:paraId="23D0287B" w14:textId="77777777" w:rsidR="00753F2F" w:rsidRDefault="0075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97BE" w14:textId="77777777" w:rsidR="00753F2F" w:rsidRDefault="00753F2F">
      <w:r>
        <w:separator/>
      </w:r>
    </w:p>
  </w:footnote>
  <w:footnote w:type="continuationSeparator" w:id="0">
    <w:p w14:paraId="37BC3D85" w14:textId="77777777" w:rsidR="00753F2F" w:rsidRDefault="0075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9CA2" w14:textId="77777777" w:rsidR="00E21AE6" w:rsidRDefault="00E21AE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21AE6" w14:paraId="396BB13C" w14:textId="77777777" w:rsidTr="00856172">
      <w:tblPrEx>
        <w:tblCellMar>
          <w:top w:w="0" w:type="dxa"/>
          <w:bottom w:w="0" w:type="dxa"/>
        </w:tblCellMar>
      </w:tblPrEx>
      <w:trPr>
        <w:trHeight w:val="1800"/>
      </w:trPr>
      <w:tc>
        <w:tcPr>
          <w:tcW w:w="4788" w:type="dxa"/>
        </w:tcPr>
        <w:p w14:paraId="3CCFC473" w14:textId="77777777" w:rsidR="00E21AE6" w:rsidRDefault="00856172">
          <w:pPr>
            <w:ind w:left="-630" w:firstLine="630"/>
          </w:pPr>
          <w:r>
            <w:rPr>
              <w:noProof/>
            </w:rPr>
            <w:pict w14:anchorId="7BDEB0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5" type="#_x0000_t75" style="position:absolute;left:0;text-align:left;margin-left:.2pt;margin-top:-.05pt;width:108.7pt;height:103.7pt;z-index:251657728;visibility:visible;mso-position-vertical-relative:page;mso-width-relative:margin;mso-height-relative:margin">
                <v:imagedata r:id="rId1" o:title="ISO 2015 Logo" cropbottom="5325f" cropleft="3897f" cropright="7085f"/>
                <w10:wrap anchory="page"/>
              </v:shape>
            </w:pict>
          </w:r>
        </w:p>
      </w:tc>
      <w:tc>
        <w:tcPr>
          <w:tcW w:w="6570" w:type="dxa"/>
        </w:tcPr>
        <w:p w14:paraId="09B04234" w14:textId="77777777" w:rsidR="00E21AE6" w:rsidRDefault="00E21AE6">
          <w:pPr>
            <w:rPr>
              <w:b/>
              <w:i/>
              <w:sz w:val="36"/>
            </w:rPr>
          </w:pPr>
        </w:p>
        <w:p w14:paraId="49E870E0" w14:textId="77777777" w:rsidR="00E21AE6" w:rsidRDefault="00E21AE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53F0CC0" w14:textId="77777777" w:rsidR="00E21AE6" w:rsidRDefault="00E21AE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0ED9179E" w14:textId="77777777" w:rsidR="00E21AE6" w:rsidRDefault="00E21AE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737B2469" w14:textId="77777777" w:rsidR="00E21AE6" w:rsidRDefault="00E21AE6">
    <w:pPr>
      <w:pStyle w:val="Header"/>
      <w:jc w:val="center"/>
    </w:pPr>
  </w:p>
  <w:p w14:paraId="5630B346" w14:textId="77777777" w:rsidR="00856172" w:rsidRDefault="008561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477D8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80450"/>
    <w:rsid w:val="002910E3"/>
    <w:rsid w:val="002A024F"/>
    <w:rsid w:val="002A1885"/>
    <w:rsid w:val="002C6BED"/>
    <w:rsid w:val="002D085A"/>
    <w:rsid w:val="002E02F1"/>
    <w:rsid w:val="002F112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42013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10D44"/>
    <w:rsid w:val="00724DAA"/>
    <w:rsid w:val="0073381F"/>
    <w:rsid w:val="0073437F"/>
    <w:rsid w:val="00741E2A"/>
    <w:rsid w:val="007476CF"/>
    <w:rsid w:val="00753F2F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58E4"/>
    <w:rsid w:val="00817E83"/>
    <w:rsid w:val="00820835"/>
    <w:rsid w:val="00841A90"/>
    <w:rsid w:val="00846132"/>
    <w:rsid w:val="00850E3D"/>
    <w:rsid w:val="00856172"/>
    <w:rsid w:val="00887736"/>
    <w:rsid w:val="008A5F53"/>
    <w:rsid w:val="008B0526"/>
    <w:rsid w:val="008B334D"/>
    <w:rsid w:val="008D1CC6"/>
    <w:rsid w:val="008E52C1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75715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41D27"/>
    <w:rsid w:val="00C507B7"/>
    <w:rsid w:val="00C53162"/>
    <w:rsid w:val="00C558FC"/>
    <w:rsid w:val="00C64C43"/>
    <w:rsid w:val="00C7191E"/>
    <w:rsid w:val="00C838E2"/>
    <w:rsid w:val="00CB4173"/>
    <w:rsid w:val="00CF41BC"/>
    <w:rsid w:val="00D060E6"/>
    <w:rsid w:val="00D06B95"/>
    <w:rsid w:val="00D521E4"/>
    <w:rsid w:val="00D55C5C"/>
    <w:rsid w:val="00D70E9C"/>
    <w:rsid w:val="00DA268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21AE6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42B4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86"/>
      </o:rules>
    </o:shapelayout>
  </w:shapeDefaults>
  <w:decimalSymbol w:val="."/>
  <w:listSeparator w:val=","/>
  <w14:docId w14:val="1554D801"/>
  <w15:chartTrackingRefBased/>
  <w15:docId w15:val="{CB096056-149B-40B9-95BE-23B5B63C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2D230-D33F-4D9D-B205-8D9749F9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2</cp:revision>
  <cp:lastPrinted>2013-01-24T21:29:00Z</cp:lastPrinted>
  <dcterms:created xsi:type="dcterms:W3CDTF">2022-03-21T18:00:00Z</dcterms:created>
  <dcterms:modified xsi:type="dcterms:W3CDTF">2022-03-21T18:00:00Z</dcterms:modified>
</cp:coreProperties>
</file>